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7B" w:rsidRPr="003E5E01" w:rsidRDefault="00020E7B" w:rsidP="00020E7B">
      <w:pPr>
        <w:jc w:val="center"/>
        <w:rPr>
          <w:b/>
          <w:sz w:val="40"/>
          <w:szCs w:val="40"/>
          <w:u w:val="single"/>
        </w:rPr>
      </w:pPr>
      <w:r w:rsidRPr="003E5E01">
        <w:rPr>
          <w:b/>
          <w:sz w:val="40"/>
          <w:szCs w:val="40"/>
          <w:u w:val="single"/>
        </w:rPr>
        <w:t xml:space="preserve">Theory of Argument: One More Way to Analyze </w:t>
      </w:r>
      <w:r w:rsidR="0084578C" w:rsidRPr="003E5E01">
        <w:rPr>
          <w:b/>
          <w:sz w:val="40"/>
          <w:szCs w:val="40"/>
          <w:u w:val="single"/>
        </w:rPr>
        <w:t>Rhetoric</w:t>
      </w:r>
    </w:p>
    <w:p w:rsidR="0084578C" w:rsidRPr="003E5E01" w:rsidRDefault="0084578C" w:rsidP="0084578C">
      <w:pPr>
        <w:rPr>
          <w:b/>
          <w:sz w:val="40"/>
          <w:szCs w:val="40"/>
        </w:rPr>
      </w:pPr>
    </w:p>
    <w:p w:rsidR="0084578C" w:rsidRPr="003E5E01" w:rsidRDefault="0084578C" w:rsidP="0084578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3E5E01">
        <w:rPr>
          <w:b/>
          <w:sz w:val="40"/>
          <w:szCs w:val="40"/>
          <w:u w:val="single"/>
        </w:rPr>
        <w:t>Rhetorical Situation</w:t>
      </w:r>
      <w:r w:rsidRPr="003E5E01">
        <w:rPr>
          <w:b/>
          <w:sz w:val="40"/>
          <w:szCs w:val="40"/>
        </w:rPr>
        <w:t xml:space="preserve">: Who is the </w:t>
      </w:r>
      <w:r w:rsidRPr="003E5E01">
        <w:rPr>
          <w:b/>
          <w:sz w:val="40"/>
          <w:szCs w:val="40"/>
          <w:u w:val="single"/>
        </w:rPr>
        <w:t>audience</w:t>
      </w:r>
      <w:r w:rsidRPr="003E5E01">
        <w:rPr>
          <w:b/>
          <w:sz w:val="40"/>
          <w:szCs w:val="40"/>
        </w:rPr>
        <w:t xml:space="preserve"> and what </w:t>
      </w:r>
      <w:r w:rsidRPr="003E5E01">
        <w:rPr>
          <w:b/>
          <w:sz w:val="40"/>
          <w:szCs w:val="40"/>
          <w:u w:val="single"/>
        </w:rPr>
        <w:t>message</w:t>
      </w:r>
      <w:r w:rsidRPr="003E5E01">
        <w:rPr>
          <w:b/>
          <w:sz w:val="40"/>
          <w:szCs w:val="40"/>
        </w:rPr>
        <w:t xml:space="preserve"> does he want those in the audience to believe?</w:t>
      </w:r>
    </w:p>
    <w:p w:rsidR="0084578C" w:rsidRPr="003E5E01" w:rsidRDefault="0084578C" w:rsidP="0084578C">
      <w:pPr>
        <w:rPr>
          <w:b/>
          <w:sz w:val="40"/>
          <w:szCs w:val="40"/>
        </w:rPr>
      </w:pPr>
      <w:bookmarkStart w:id="0" w:name="_GoBack"/>
      <w:bookmarkEnd w:id="0"/>
    </w:p>
    <w:p w:rsidR="0084578C" w:rsidRPr="003E5E01" w:rsidRDefault="0084578C" w:rsidP="0084578C">
      <w:pPr>
        <w:rPr>
          <w:b/>
          <w:sz w:val="40"/>
          <w:szCs w:val="40"/>
        </w:rPr>
      </w:pPr>
    </w:p>
    <w:p w:rsidR="0084578C" w:rsidRPr="003E5E01" w:rsidRDefault="0084578C" w:rsidP="0084578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3E5E01">
        <w:rPr>
          <w:b/>
          <w:sz w:val="40"/>
          <w:szCs w:val="40"/>
          <w:u w:val="single"/>
        </w:rPr>
        <w:t>Appeals</w:t>
      </w:r>
      <w:r w:rsidRPr="003E5E01">
        <w:rPr>
          <w:b/>
          <w:sz w:val="40"/>
          <w:szCs w:val="40"/>
        </w:rPr>
        <w:t>: Pathos, Ethos, Logos</w:t>
      </w:r>
    </w:p>
    <w:p w:rsidR="0084578C" w:rsidRPr="003E5E01" w:rsidRDefault="0084578C" w:rsidP="0084578C">
      <w:pPr>
        <w:rPr>
          <w:b/>
          <w:sz w:val="40"/>
          <w:szCs w:val="40"/>
        </w:rPr>
      </w:pPr>
    </w:p>
    <w:p w:rsidR="0084578C" w:rsidRPr="003E5E01" w:rsidRDefault="0084578C" w:rsidP="0084578C">
      <w:pPr>
        <w:rPr>
          <w:b/>
          <w:sz w:val="40"/>
          <w:szCs w:val="40"/>
        </w:rPr>
      </w:pPr>
    </w:p>
    <w:p w:rsidR="0084578C" w:rsidRPr="003E5E01" w:rsidRDefault="0084578C" w:rsidP="0084578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3E5E01">
        <w:rPr>
          <w:b/>
          <w:sz w:val="40"/>
          <w:szCs w:val="40"/>
          <w:u w:val="single"/>
        </w:rPr>
        <w:t>Arrangement</w:t>
      </w:r>
      <w:r w:rsidRPr="003E5E01">
        <w:rPr>
          <w:b/>
          <w:sz w:val="40"/>
          <w:szCs w:val="40"/>
        </w:rPr>
        <w:t>: How does the author construct the writing? How are the pieces put together?</w:t>
      </w:r>
    </w:p>
    <w:p w:rsidR="0084578C" w:rsidRPr="003E5E01" w:rsidRDefault="0084578C" w:rsidP="0084578C">
      <w:pPr>
        <w:rPr>
          <w:sz w:val="40"/>
          <w:szCs w:val="40"/>
        </w:rPr>
      </w:pPr>
    </w:p>
    <w:p w:rsidR="0084578C" w:rsidRPr="003E5E01" w:rsidRDefault="0084578C" w:rsidP="0084578C">
      <w:pPr>
        <w:rPr>
          <w:sz w:val="40"/>
          <w:szCs w:val="40"/>
        </w:rPr>
      </w:pPr>
    </w:p>
    <w:p w:rsidR="0084578C" w:rsidRPr="003E5E01" w:rsidRDefault="0084578C" w:rsidP="0084578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3E5E01">
        <w:rPr>
          <w:b/>
          <w:sz w:val="40"/>
          <w:szCs w:val="40"/>
          <w:u w:val="single"/>
        </w:rPr>
        <w:t>Style</w:t>
      </w:r>
      <w:r w:rsidRPr="003E5E01">
        <w:rPr>
          <w:b/>
          <w:sz w:val="40"/>
          <w:szCs w:val="40"/>
        </w:rPr>
        <w:t>: Diction, Syntax, Figurative Language, Imagery, etc.</w:t>
      </w:r>
    </w:p>
    <w:sectPr w:rsidR="0084578C" w:rsidRPr="003E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76D7"/>
    <w:multiLevelType w:val="hybridMultilevel"/>
    <w:tmpl w:val="87043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44"/>
    <w:rsid w:val="00020E7B"/>
    <w:rsid w:val="002277F2"/>
    <w:rsid w:val="003E5E01"/>
    <w:rsid w:val="004E1851"/>
    <w:rsid w:val="00534044"/>
    <w:rsid w:val="0084578C"/>
    <w:rsid w:val="00E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670C"/>
  <w15:chartTrackingRefBased/>
  <w15:docId w15:val="{AEF80356-AE9A-4EBA-A523-3FBE48C9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e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Keck, Barth</dc:creator>
  <cp:keywords/>
  <dc:description/>
  <cp:lastModifiedBy>Keck, Barth</cp:lastModifiedBy>
  <cp:revision>4</cp:revision>
  <cp:lastPrinted>2016-09-13T14:00:00Z</cp:lastPrinted>
  <dcterms:created xsi:type="dcterms:W3CDTF">2016-09-13T13:15:00Z</dcterms:created>
  <dcterms:modified xsi:type="dcterms:W3CDTF">2016-09-13T14:01:00Z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